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B08" w:rsidRPr="00765B08" w:rsidRDefault="00765B08" w:rsidP="00765B08">
      <w:pPr>
        <w:pStyle w:val="Default"/>
        <w:rPr>
          <w:i/>
          <w:sz w:val="28"/>
          <w:szCs w:val="28"/>
        </w:rPr>
      </w:pPr>
      <w:r w:rsidRPr="00765B08">
        <w:rPr>
          <w:i/>
          <w:sz w:val="28"/>
          <w:szCs w:val="28"/>
        </w:rPr>
        <w:t>Universitatea Babes-Bolyai din Cluj-Napoca</w:t>
      </w:r>
    </w:p>
    <w:p w:rsidR="00765B08" w:rsidRPr="00765B08" w:rsidRDefault="00765B08" w:rsidP="00765B08">
      <w:pPr>
        <w:pStyle w:val="Default"/>
        <w:rPr>
          <w:i/>
          <w:sz w:val="28"/>
          <w:szCs w:val="28"/>
        </w:rPr>
      </w:pPr>
      <w:r w:rsidRPr="00765B08">
        <w:rPr>
          <w:i/>
          <w:sz w:val="28"/>
          <w:szCs w:val="28"/>
        </w:rPr>
        <w:t>Facultatea de Drept</w:t>
      </w:r>
      <w:bookmarkStart w:id="0" w:name="_GoBack"/>
      <w:bookmarkEnd w:id="0"/>
    </w:p>
    <w:p w:rsidR="00765B08" w:rsidRPr="00765B08" w:rsidRDefault="00765B08" w:rsidP="00765B08">
      <w:pPr>
        <w:pStyle w:val="Default"/>
        <w:rPr>
          <w:i/>
          <w:sz w:val="28"/>
          <w:szCs w:val="28"/>
        </w:rPr>
      </w:pPr>
      <w:r w:rsidRPr="00765B08">
        <w:rPr>
          <w:i/>
          <w:sz w:val="28"/>
          <w:szCs w:val="28"/>
        </w:rPr>
        <w:t>Admitere iulie 2018 – locuri pentru etnici</w:t>
      </w:r>
    </w:p>
    <w:p w:rsidR="00765B08" w:rsidRDefault="00765B08" w:rsidP="00765B08">
      <w:pPr>
        <w:pStyle w:val="Default"/>
        <w:spacing w:line="480" w:lineRule="auto"/>
        <w:rPr>
          <w:sz w:val="28"/>
          <w:szCs w:val="28"/>
        </w:rPr>
      </w:pPr>
    </w:p>
    <w:p w:rsidR="00765B08" w:rsidRDefault="00765B08" w:rsidP="00765B08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765B08">
        <w:rPr>
          <w:b/>
          <w:sz w:val="28"/>
          <w:szCs w:val="28"/>
        </w:rPr>
        <w:t>Cerere de redistribuire- locuri etnici- Republica Moldova</w:t>
      </w:r>
    </w:p>
    <w:p w:rsidR="00765B08" w:rsidRPr="00765B08" w:rsidRDefault="00765B08" w:rsidP="00765B08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765B08">
        <w:rPr>
          <w:b/>
          <w:bCs/>
          <w:sz w:val="28"/>
          <w:szCs w:val="28"/>
        </w:rPr>
        <w:t>în perioada 21.07.2018-23.07.2018</w:t>
      </w:r>
    </w:p>
    <w:p w:rsidR="00765B08" w:rsidRPr="00765B08" w:rsidRDefault="00765B08" w:rsidP="00765B08">
      <w:pPr>
        <w:pStyle w:val="Default"/>
        <w:spacing w:line="360" w:lineRule="auto"/>
        <w:rPr>
          <w:sz w:val="28"/>
          <w:szCs w:val="28"/>
        </w:rPr>
      </w:pPr>
      <w:r w:rsidRPr="00765B08">
        <w:rPr>
          <w:sz w:val="28"/>
          <w:szCs w:val="28"/>
        </w:rPr>
        <w:t xml:space="preserve">Subsemnatul (a) ………………………………………….., cetățean al </w:t>
      </w:r>
      <w:r w:rsidRPr="00765B08">
        <w:rPr>
          <w:sz w:val="28"/>
          <w:szCs w:val="28"/>
        </w:rPr>
        <w:t>Republicii Moldova</w:t>
      </w:r>
      <w:r>
        <w:rPr>
          <w:sz w:val="28"/>
          <w:szCs w:val="28"/>
        </w:rPr>
        <w:t xml:space="preserve"> identificat (ă) cu pașaport</w:t>
      </w:r>
      <w:r w:rsidRPr="00765B08">
        <w:rPr>
          <w:sz w:val="28"/>
          <w:szCs w:val="28"/>
        </w:rPr>
        <w:t xml:space="preserve">, seria ….., nr. ………, emis la data de ………….., de către …………………….., </w:t>
      </w:r>
      <w:r w:rsidRPr="00765B08">
        <w:rPr>
          <w:b/>
          <w:bCs/>
          <w:sz w:val="28"/>
          <w:szCs w:val="28"/>
        </w:rPr>
        <w:t>doresc sa particip la redistribuire pentru</w:t>
      </w:r>
      <w:r w:rsidRPr="00765B08">
        <w:rPr>
          <w:b/>
          <w:bCs/>
          <w:sz w:val="28"/>
          <w:szCs w:val="28"/>
        </w:rPr>
        <w:t xml:space="preserve"> </w:t>
      </w:r>
      <w:r w:rsidRPr="00765B08">
        <w:rPr>
          <w:sz w:val="28"/>
          <w:szCs w:val="28"/>
        </w:rPr>
        <w:t xml:space="preserve">ocuparea locului de studii fără plata taxelor de școlarizare dar </w:t>
      </w:r>
      <w:r w:rsidRPr="00765B08">
        <w:rPr>
          <w:b/>
          <w:bCs/>
          <w:sz w:val="28"/>
          <w:szCs w:val="28"/>
        </w:rPr>
        <w:t>cu bursă</w:t>
      </w:r>
      <w:r w:rsidRPr="00765B08">
        <w:rPr>
          <w:sz w:val="28"/>
          <w:szCs w:val="28"/>
        </w:rPr>
        <w:t>/</w:t>
      </w:r>
      <w:r w:rsidRPr="00765B08">
        <w:rPr>
          <w:b/>
          <w:bCs/>
          <w:sz w:val="28"/>
          <w:szCs w:val="28"/>
        </w:rPr>
        <w:t xml:space="preserve"> fără bursă1</w:t>
      </w:r>
      <w:r w:rsidRPr="00765B08">
        <w:rPr>
          <w:sz w:val="28"/>
          <w:szCs w:val="28"/>
        </w:rPr>
        <w:t xml:space="preserve">, la studii universitare de </w:t>
      </w:r>
      <w:r w:rsidRPr="00765B08">
        <w:rPr>
          <w:b/>
          <w:bCs/>
          <w:sz w:val="28"/>
          <w:szCs w:val="28"/>
        </w:rPr>
        <w:t>licență</w:t>
      </w:r>
      <w:r w:rsidRPr="00765B08">
        <w:rPr>
          <w:sz w:val="28"/>
          <w:szCs w:val="28"/>
        </w:rPr>
        <w:t xml:space="preserve">, la programul de studii </w:t>
      </w:r>
      <w:r w:rsidRPr="00765B08">
        <w:rPr>
          <w:sz w:val="28"/>
          <w:szCs w:val="28"/>
        </w:rPr>
        <w:t>Drept</w:t>
      </w:r>
      <w:r w:rsidRPr="00765B08">
        <w:rPr>
          <w:sz w:val="28"/>
          <w:szCs w:val="28"/>
        </w:rPr>
        <w:t xml:space="preserve"> obținut în urma admiterii efectuate de către Universitatea </w:t>
      </w:r>
      <w:r w:rsidRPr="00765B08">
        <w:rPr>
          <w:sz w:val="28"/>
          <w:szCs w:val="28"/>
        </w:rPr>
        <w:t>Babes-Bolyai Cluj Napoca</w:t>
      </w:r>
      <w:r w:rsidRPr="00765B08">
        <w:rPr>
          <w:sz w:val="28"/>
          <w:szCs w:val="28"/>
        </w:rPr>
        <w:t xml:space="preserve"> Facultatea </w:t>
      </w:r>
      <w:r w:rsidRPr="00765B08">
        <w:rPr>
          <w:sz w:val="28"/>
          <w:szCs w:val="28"/>
        </w:rPr>
        <w:t>DREPT,</w:t>
      </w:r>
      <w:r w:rsidRPr="00765B08">
        <w:rPr>
          <w:sz w:val="28"/>
          <w:szCs w:val="28"/>
        </w:rPr>
        <w:t xml:space="preserve"> specializarea</w:t>
      </w:r>
      <w:r w:rsidRPr="00765B08">
        <w:rPr>
          <w:sz w:val="28"/>
          <w:szCs w:val="28"/>
        </w:rPr>
        <w:t xml:space="preserve"> DREPT</w:t>
      </w:r>
      <w:r w:rsidRPr="00765B08">
        <w:rPr>
          <w:sz w:val="28"/>
          <w:szCs w:val="28"/>
        </w:rPr>
        <w:t xml:space="preserve"> </w:t>
      </w:r>
    </w:p>
    <w:p w:rsidR="00765B08" w:rsidRDefault="00765B08" w:rsidP="00765B08">
      <w:pPr>
        <w:pStyle w:val="Default"/>
        <w:spacing w:line="360" w:lineRule="auto"/>
        <w:rPr>
          <w:b/>
          <w:bCs/>
          <w:sz w:val="28"/>
          <w:szCs w:val="28"/>
        </w:rPr>
      </w:pPr>
      <w:r w:rsidRPr="00765B08">
        <w:rPr>
          <w:sz w:val="28"/>
          <w:szCs w:val="28"/>
        </w:rPr>
        <w:t xml:space="preserve">De asemenea, </w:t>
      </w:r>
      <w:r w:rsidRPr="00765B08">
        <w:rPr>
          <w:b/>
          <w:bCs/>
          <w:sz w:val="28"/>
          <w:szCs w:val="28"/>
        </w:rPr>
        <w:t>solicit cazare în căminele studențești/ nu solicit cazare în căminele studențești.</w:t>
      </w:r>
    </w:p>
    <w:p w:rsidR="00765B08" w:rsidRDefault="00765B08" w:rsidP="00765B08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765B08" w:rsidRDefault="00765B08" w:rsidP="00765B08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Anexez urmatoarele documente:</w:t>
      </w:r>
    </w:p>
    <w:p w:rsidR="00765B08" w:rsidRPr="00765B08" w:rsidRDefault="00765B08" w:rsidP="00765B08">
      <w:pPr>
        <w:pStyle w:val="Default"/>
        <w:spacing w:line="360" w:lineRule="auto"/>
        <w:rPr>
          <w:sz w:val="22"/>
          <w:szCs w:val="22"/>
        </w:rPr>
      </w:pPr>
      <w:r w:rsidRPr="00765B08">
        <w:rPr>
          <w:sz w:val="22"/>
          <w:szCs w:val="22"/>
        </w:rPr>
        <w:t>1.Copia certificatului de naștere, tradus în limba română;</w:t>
      </w:r>
    </w:p>
    <w:p w:rsidR="00765B08" w:rsidRPr="00765B08" w:rsidRDefault="00765B08" w:rsidP="00765B08">
      <w:pPr>
        <w:pStyle w:val="Default"/>
        <w:spacing w:line="360" w:lineRule="auto"/>
        <w:rPr>
          <w:sz w:val="22"/>
          <w:szCs w:val="22"/>
        </w:rPr>
      </w:pPr>
      <w:r w:rsidRPr="00765B08">
        <w:rPr>
          <w:sz w:val="22"/>
          <w:szCs w:val="22"/>
        </w:rPr>
        <w:t>2. Copia pașaportului (primele 3 pagini), valabil cel puțin 6 luni de la începerea programului de studii pentru care optează candidatul;</w:t>
      </w:r>
    </w:p>
    <w:p w:rsidR="00765B08" w:rsidRPr="00765B08" w:rsidRDefault="00765B08" w:rsidP="00765B08">
      <w:pPr>
        <w:pStyle w:val="Default"/>
        <w:spacing w:line="360" w:lineRule="auto"/>
        <w:rPr>
          <w:sz w:val="22"/>
          <w:szCs w:val="22"/>
        </w:rPr>
      </w:pPr>
      <w:r w:rsidRPr="00765B08">
        <w:rPr>
          <w:sz w:val="22"/>
          <w:szCs w:val="22"/>
        </w:rPr>
        <w:t>3. Copia diplomei de bacalaureat sau echivalentă sau, după caz, adeverința (pentru absolvenții anului curent) de promovare a examenelor naționale de absolvire a învățământului liceal, tradusă în limba română </w:t>
      </w:r>
    </w:p>
    <w:p w:rsidR="00765B08" w:rsidRPr="00765B08" w:rsidRDefault="00765B08" w:rsidP="00765B08">
      <w:pPr>
        <w:pStyle w:val="Default"/>
        <w:spacing w:line="360" w:lineRule="auto"/>
        <w:rPr>
          <w:sz w:val="22"/>
          <w:szCs w:val="22"/>
        </w:rPr>
      </w:pPr>
      <w:r w:rsidRPr="00765B08">
        <w:rPr>
          <w:sz w:val="22"/>
          <w:szCs w:val="22"/>
        </w:rPr>
        <w:t>4. Copia foilor matricole pentru studiile liceale absolvite, traduse în limba română </w:t>
      </w:r>
    </w:p>
    <w:p w:rsidR="00765B08" w:rsidRPr="00765B08" w:rsidRDefault="00765B08" w:rsidP="00765B08">
      <w:pPr>
        <w:pStyle w:val="Default"/>
        <w:spacing w:line="360" w:lineRule="auto"/>
        <w:rPr>
          <w:sz w:val="28"/>
          <w:szCs w:val="28"/>
        </w:rPr>
      </w:pPr>
      <w:r w:rsidRPr="00765B08">
        <w:rPr>
          <w:sz w:val="28"/>
          <w:szCs w:val="28"/>
        </w:rPr>
        <w:br/>
      </w:r>
      <w:r w:rsidRPr="00765B08">
        <w:rPr>
          <w:i/>
          <w:iCs/>
          <w:sz w:val="28"/>
          <w:szCs w:val="28"/>
        </w:rPr>
        <w:t>Transmiterea dosarului se va face într-un singur fișier, cu dimensiunea de max. 10 MB, denumit cu numele candidatului.</w:t>
      </w:r>
    </w:p>
    <w:p w:rsidR="00765B08" w:rsidRPr="00765B08" w:rsidRDefault="00765B08" w:rsidP="00765B08">
      <w:pPr>
        <w:pStyle w:val="Default"/>
        <w:spacing w:line="360" w:lineRule="auto"/>
        <w:rPr>
          <w:sz w:val="28"/>
          <w:szCs w:val="28"/>
        </w:rPr>
      </w:pPr>
    </w:p>
    <w:p w:rsidR="00765B08" w:rsidRPr="00765B08" w:rsidRDefault="00765B08" w:rsidP="00765B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44DC" w:rsidRPr="00765B08" w:rsidRDefault="00765B08" w:rsidP="00765B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5B08">
        <w:rPr>
          <w:rFonts w:ascii="Times New Roman" w:hAnsi="Times New Roman" w:cs="Times New Roman"/>
          <w:sz w:val="28"/>
          <w:szCs w:val="28"/>
        </w:rPr>
        <w:t xml:space="preserve">Data, </w:t>
      </w:r>
      <w:r w:rsidRPr="00765B0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765B08">
        <w:rPr>
          <w:rFonts w:ascii="Times New Roman" w:hAnsi="Times New Roman" w:cs="Times New Roman"/>
          <w:sz w:val="28"/>
          <w:szCs w:val="28"/>
        </w:rPr>
        <w:t xml:space="preserve">      </w:t>
      </w:r>
      <w:r w:rsidRPr="00765B08">
        <w:rPr>
          <w:rFonts w:ascii="Times New Roman" w:hAnsi="Times New Roman" w:cs="Times New Roman"/>
          <w:sz w:val="28"/>
          <w:szCs w:val="28"/>
        </w:rPr>
        <w:t>Semnătura,</w:t>
      </w:r>
    </w:p>
    <w:sectPr w:rsidR="00BB44DC" w:rsidRPr="00765B08" w:rsidSect="00765B08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B08"/>
    <w:rsid w:val="00765B08"/>
    <w:rsid w:val="00BB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D3528"/>
  <w15:chartTrackingRefBased/>
  <w15:docId w15:val="{3C1F72E7-E4CD-45BB-99DB-50144396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5B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65B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5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8F438488.dotm</Template>
  <TotalTime>10</TotalTime>
  <Pages>1</Pages>
  <Words>223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Maria Pop</dc:creator>
  <cp:keywords/>
  <dc:description/>
  <cp:lastModifiedBy>Simona Maria Pop</cp:lastModifiedBy>
  <cp:revision>1</cp:revision>
  <dcterms:created xsi:type="dcterms:W3CDTF">2018-07-20T06:36:00Z</dcterms:created>
  <dcterms:modified xsi:type="dcterms:W3CDTF">2018-07-20T06:46:00Z</dcterms:modified>
</cp:coreProperties>
</file>